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F" w:rsidRDefault="00693C5B" w:rsidP="00693C5B">
      <w:pPr>
        <w:spacing w:line="500" w:lineRule="exact"/>
        <w:rPr>
          <w:rFonts w:ascii="宋体" w:hAnsi="宋体" w:cs="宋体"/>
          <w:sz w:val="36"/>
          <w:szCs w:val="30"/>
          <w:shd w:val="clear" w:color="auto" w:fill="FFFFFF"/>
        </w:rPr>
      </w:pPr>
      <w:bookmarkStart w:id="0" w:name="_GoBack"/>
      <w:bookmarkEnd w:id="0"/>
      <w:r>
        <w:rPr>
          <w:rFonts w:ascii="宋体" w:hAnsi="宋体" w:cs="宋体" w:hint="eastAsia"/>
          <w:sz w:val="36"/>
          <w:szCs w:val="30"/>
          <w:shd w:val="clear" w:color="auto" w:fill="FFFFFF"/>
        </w:rPr>
        <w:t>附件：</w:t>
      </w:r>
    </w:p>
    <w:p w:rsidR="00693C5B" w:rsidRDefault="00693C5B" w:rsidP="00693C5B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93C5B">
        <w:rPr>
          <w:rFonts w:ascii="方正小标宋简体" w:eastAsia="方正小标宋简体" w:hAnsi="宋体" w:hint="eastAsia"/>
          <w:sz w:val="44"/>
          <w:szCs w:val="44"/>
        </w:rPr>
        <w:t>陕西省广播电视大学商洛分校杰出校友推荐表</w:t>
      </w:r>
    </w:p>
    <w:p w:rsidR="00693C5B" w:rsidRPr="00693C5B" w:rsidRDefault="007B385B" w:rsidP="002B7CDD">
      <w:pPr>
        <w:spacing w:beforeLines="50" w:before="289" w:afterLines="50" w:after="289" w:line="560" w:lineRule="exact"/>
        <w:ind w:leftChars="-179" w:hangingChars="205" w:hanging="565"/>
        <w:jc w:val="left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工作</w:t>
      </w:r>
      <w:r w:rsidR="00693C5B" w:rsidRPr="00693C5B">
        <w:rPr>
          <w:rFonts w:ascii="仿宋_GB2312" w:hAnsi="宋体" w:hint="eastAsia"/>
          <w:sz w:val="28"/>
          <w:szCs w:val="28"/>
        </w:rPr>
        <w:t>单位（盖章）：</w:t>
      </w:r>
      <w:r w:rsidR="00693C5B" w:rsidRPr="00693C5B">
        <w:rPr>
          <w:rFonts w:ascii="仿宋_GB2312" w:hAnsi="宋体" w:hint="eastAsia"/>
          <w:sz w:val="28"/>
          <w:szCs w:val="28"/>
          <w:u w:val="single"/>
        </w:rPr>
        <w:t xml:space="preserve">                              </w:t>
      </w:r>
    </w:p>
    <w:tbl>
      <w:tblPr>
        <w:tblStyle w:val="a6"/>
        <w:tblW w:w="14009" w:type="dxa"/>
        <w:jc w:val="center"/>
        <w:tblInd w:w="-268" w:type="dxa"/>
        <w:tblLook w:val="04A0" w:firstRow="1" w:lastRow="0" w:firstColumn="1" w:lastColumn="0" w:noHBand="0" w:noVBand="1"/>
      </w:tblPr>
      <w:tblGrid>
        <w:gridCol w:w="1498"/>
        <w:gridCol w:w="930"/>
        <w:gridCol w:w="1514"/>
        <w:gridCol w:w="2979"/>
        <w:gridCol w:w="1489"/>
        <w:gridCol w:w="2174"/>
        <w:gridCol w:w="1638"/>
        <w:gridCol w:w="1787"/>
      </w:tblGrid>
      <w:tr w:rsidR="007B385B" w:rsidRPr="00693C5B" w:rsidTr="007B385B">
        <w:trPr>
          <w:trHeight w:val="617"/>
          <w:jc w:val="center"/>
        </w:trPr>
        <w:tc>
          <w:tcPr>
            <w:tcW w:w="1498" w:type="dxa"/>
          </w:tcPr>
          <w:p w:rsidR="007B385B" w:rsidRPr="002B7CDD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b/>
                <w:sz w:val="24"/>
                <w:szCs w:val="24"/>
                <w:shd w:val="clear" w:color="auto" w:fill="FFFFFF"/>
              </w:rPr>
            </w:pPr>
            <w:r w:rsidRPr="002B7CDD">
              <w:rPr>
                <w:rFonts w:ascii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30" w:type="dxa"/>
          </w:tcPr>
          <w:p w:rsidR="007B385B" w:rsidRPr="002B7CDD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b/>
                <w:sz w:val="24"/>
                <w:szCs w:val="24"/>
                <w:shd w:val="clear" w:color="auto" w:fill="FFFFFF"/>
              </w:rPr>
            </w:pPr>
            <w:r w:rsidRPr="002B7CDD">
              <w:rPr>
                <w:rFonts w:ascii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14" w:type="dxa"/>
          </w:tcPr>
          <w:p w:rsidR="007B385B" w:rsidRPr="002B7CDD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b/>
                <w:sz w:val="24"/>
                <w:szCs w:val="24"/>
                <w:shd w:val="clear" w:color="auto" w:fill="FFFFFF"/>
              </w:rPr>
            </w:pPr>
            <w:r w:rsidRPr="002B7CDD">
              <w:rPr>
                <w:rFonts w:ascii="仿宋_GB2312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979" w:type="dxa"/>
          </w:tcPr>
          <w:p w:rsidR="007B385B" w:rsidRPr="002B7CDD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b/>
                <w:sz w:val="24"/>
                <w:szCs w:val="24"/>
                <w:shd w:val="clear" w:color="auto" w:fill="FFFFFF"/>
              </w:rPr>
            </w:pPr>
            <w:r w:rsidRPr="002B7CDD">
              <w:rPr>
                <w:rFonts w:ascii="仿宋_GB2312" w:hAnsi="宋体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1489" w:type="dxa"/>
          </w:tcPr>
          <w:p w:rsidR="007B385B" w:rsidRPr="002B7CDD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b/>
                <w:sz w:val="24"/>
                <w:szCs w:val="24"/>
                <w:shd w:val="clear" w:color="auto" w:fill="FFFFFF"/>
              </w:rPr>
            </w:pPr>
            <w:r w:rsidRPr="002B7CDD">
              <w:rPr>
                <w:rFonts w:ascii="仿宋_GB2312" w:hAnsi="宋体" w:hint="eastAsia"/>
                <w:b/>
                <w:sz w:val="24"/>
                <w:szCs w:val="24"/>
              </w:rPr>
              <w:t>入校时间</w:t>
            </w:r>
          </w:p>
        </w:tc>
        <w:tc>
          <w:tcPr>
            <w:tcW w:w="2174" w:type="dxa"/>
          </w:tcPr>
          <w:p w:rsidR="007B385B" w:rsidRPr="002B7CDD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b/>
                <w:sz w:val="24"/>
                <w:szCs w:val="24"/>
                <w:shd w:val="clear" w:color="auto" w:fill="FFFFFF"/>
              </w:rPr>
            </w:pPr>
            <w:r w:rsidRPr="002B7CDD">
              <w:rPr>
                <w:rFonts w:ascii="仿宋_GB2312" w:hAnsi="宋体" w:cs="宋体" w:hint="eastAsia"/>
                <w:b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638" w:type="dxa"/>
          </w:tcPr>
          <w:p w:rsidR="007B385B" w:rsidRPr="002B7CDD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b/>
                <w:sz w:val="24"/>
                <w:szCs w:val="24"/>
                <w:shd w:val="clear" w:color="auto" w:fill="FFFFFF"/>
              </w:rPr>
            </w:pPr>
            <w:r w:rsidRPr="002B7CDD">
              <w:rPr>
                <w:rFonts w:ascii="仿宋_GB2312" w:hAnsi="宋体" w:cs="宋体" w:hint="eastAsia"/>
                <w:b/>
                <w:sz w:val="24"/>
                <w:szCs w:val="24"/>
                <w:shd w:val="clear" w:color="auto" w:fill="FFFFFF"/>
              </w:rPr>
              <w:t>毕业时间</w:t>
            </w:r>
          </w:p>
        </w:tc>
        <w:tc>
          <w:tcPr>
            <w:tcW w:w="1787" w:type="dxa"/>
          </w:tcPr>
          <w:p w:rsidR="007B385B" w:rsidRPr="002B7CDD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b/>
                <w:sz w:val="24"/>
                <w:szCs w:val="24"/>
                <w:shd w:val="clear" w:color="auto" w:fill="FFFFFF"/>
              </w:rPr>
            </w:pPr>
            <w:r w:rsidRPr="002B7CDD">
              <w:rPr>
                <w:rFonts w:ascii="仿宋_GB2312" w:hAnsi="宋体" w:cs="宋体" w:hint="eastAsia"/>
                <w:b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 w:rsidR="007B385B" w:rsidRPr="00693C5B" w:rsidTr="007B385B">
        <w:trPr>
          <w:trHeight w:val="537"/>
          <w:jc w:val="center"/>
        </w:trPr>
        <w:tc>
          <w:tcPr>
            <w:tcW w:w="1498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9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9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4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7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</w:tr>
      <w:tr w:rsidR="007B385B" w:rsidRPr="00693C5B" w:rsidTr="007B385B">
        <w:trPr>
          <w:trHeight w:val="554"/>
          <w:jc w:val="center"/>
        </w:trPr>
        <w:tc>
          <w:tcPr>
            <w:tcW w:w="1498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9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9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4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7" w:type="dxa"/>
          </w:tcPr>
          <w:p w:rsidR="007B385B" w:rsidRPr="00693C5B" w:rsidRDefault="007B385B" w:rsidP="00693C5B">
            <w:pPr>
              <w:spacing w:line="500" w:lineRule="exact"/>
              <w:jc w:val="center"/>
              <w:rPr>
                <w:rFonts w:ascii="仿宋_GB2312" w:hAnsi="宋体" w:cs="宋体"/>
                <w:sz w:val="24"/>
                <w:szCs w:val="24"/>
                <w:shd w:val="clear" w:color="auto" w:fill="FFFFFF"/>
              </w:rPr>
            </w:pPr>
          </w:p>
        </w:tc>
      </w:tr>
    </w:tbl>
    <w:p w:rsidR="00693C5B" w:rsidRPr="00693C5B" w:rsidRDefault="00693C5B" w:rsidP="00693C5B">
      <w:pPr>
        <w:spacing w:line="500" w:lineRule="exact"/>
        <w:jc w:val="center"/>
        <w:rPr>
          <w:rFonts w:ascii="方正小标宋简体" w:eastAsia="方正小标宋简体" w:hAnsi="宋体" w:cs="宋体"/>
          <w:sz w:val="44"/>
          <w:szCs w:val="44"/>
          <w:shd w:val="clear" w:color="auto" w:fill="FFFFFF"/>
        </w:rPr>
      </w:pPr>
    </w:p>
    <w:sectPr w:rsidR="00693C5B" w:rsidRPr="00693C5B" w:rsidSect="007B385B">
      <w:footerReference w:type="even" r:id="rId9"/>
      <w:footerReference w:type="default" r:id="rId10"/>
      <w:pgSz w:w="16838" w:h="11906" w:orient="landscape"/>
      <w:pgMar w:top="1474" w:right="1985" w:bottom="1588" w:left="2098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43" w:rsidRDefault="00A64943">
      <w:r>
        <w:separator/>
      </w:r>
    </w:p>
  </w:endnote>
  <w:endnote w:type="continuationSeparator" w:id="0">
    <w:p w:rsidR="00A64943" w:rsidRDefault="00A6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6F" w:rsidRDefault="00501978">
    <w:pPr>
      <w:pStyle w:val="a4"/>
      <w:tabs>
        <w:tab w:val="clear" w:pos="4153"/>
        <w:tab w:val="center" w:pos="0"/>
      </w:tabs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6E43B1" w:rsidRPr="006E43B1">
      <w:rPr>
        <w:rFonts w:ascii="宋体" w:eastAsia="宋体" w:hAnsi="宋体"/>
        <w:noProof/>
        <w:sz w:val="28"/>
        <w:szCs w:val="28"/>
        <w:lang w:val="zh-CN"/>
      </w:rPr>
      <w:t>-</w:t>
    </w:r>
    <w:r w:rsidR="006E43B1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B3086F" w:rsidRDefault="00B308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6F" w:rsidRDefault="00501978">
    <w:pPr>
      <w:pStyle w:val="a4"/>
      <w:jc w:val="right"/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A37E9D" w:rsidRPr="00A37E9D">
      <w:rPr>
        <w:rFonts w:ascii="宋体" w:eastAsia="宋体" w:hAnsi="宋体"/>
        <w:noProof/>
        <w:sz w:val="28"/>
        <w:szCs w:val="28"/>
        <w:lang w:val="zh-CN"/>
      </w:rPr>
      <w:t>-</w:t>
    </w:r>
    <w:r w:rsidR="00A37E9D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B3086F" w:rsidRDefault="00B3086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43" w:rsidRDefault="00A64943">
      <w:r>
        <w:separator/>
      </w:r>
    </w:p>
  </w:footnote>
  <w:footnote w:type="continuationSeparator" w:id="0">
    <w:p w:rsidR="00A64943" w:rsidRDefault="00A6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C71"/>
    <w:multiLevelType w:val="singleLevel"/>
    <w:tmpl w:val="0A004C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79"/>
    <w:rsid w:val="00003F4E"/>
    <w:rsid w:val="00027E03"/>
    <w:rsid w:val="00062D23"/>
    <w:rsid w:val="00073FBE"/>
    <w:rsid w:val="00084EC6"/>
    <w:rsid w:val="000C1D56"/>
    <w:rsid w:val="000C5AE2"/>
    <w:rsid w:val="000D524E"/>
    <w:rsid w:val="000F5BDB"/>
    <w:rsid w:val="00105F14"/>
    <w:rsid w:val="00117643"/>
    <w:rsid w:val="001730CA"/>
    <w:rsid w:val="00187AC6"/>
    <w:rsid w:val="001A1AD2"/>
    <w:rsid w:val="001A2079"/>
    <w:rsid w:val="001B1B6A"/>
    <w:rsid w:val="002019B6"/>
    <w:rsid w:val="00201CA5"/>
    <w:rsid w:val="00221D37"/>
    <w:rsid w:val="00223856"/>
    <w:rsid w:val="00275069"/>
    <w:rsid w:val="00283523"/>
    <w:rsid w:val="002B7CDD"/>
    <w:rsid w:val="002B7E24"/>
    <w:rsid w:val="002C3814"/>
    <w:rsid w:val="002C79A6"/>
    <w:rsid w:val="002E4551"/>
    <w:rsid w:val="002E59E6"/>
    <w:rsid w:val="002F4A8C"/>
    <w:rsid w:val="00304E33"/>
    <w:rsid w:val="00313CC0"/>
    <w:rsid w:val="0033720E"/>
    <w:rsid w:val="00351EBA"/>
    <w:rsid w:val="00355D30"/>
    <w:rsid w:val="00363E80"/>
    <w:rsid w:val="0036710C"/>
    <w:rsid w:val="00374509"/>
    <w:rsid w:val="003B10BB"/>
    <w:rsid w:val="003B1E7D"/>
    <w:rsid w:val="003B3CDE"/>
    <w:rsid w:val="00406BBE"/>
    <w:rsid w:val="00451040"/>
    <w:rsid w:val="0048619B"/>
    <w:rsid w:val="00501978"/>
    <w:rsid w:val="00560FD1"/>
    <w:rsid w:val="00565378"/>
    <w:rsid w:val="005A473F"/>
    <w:rsid w:val="005F4595"/>
    <w:rsid w:val="00620E44"/>
    <w:rsid w:val="006722AB"/>
    <w:rsid w:val="0068437F"/>
    <w:rsid w:val="0068795C"/>
    <w:rsid w:val="00693C5B"/>
    <w:rsid w:val="00697544"/>
    <w:rsid w:val="006A5922"/>
    <w:rsid w:val="006B16B1"/>
    <w:rsid w:val="006B363A"/>
    <w:rsid w:val="006D7D1A"/>
    <w:rsid w:val="006E43B1"/>
    <w:rsid w:val="0070091A"/>
    <w:rsid w:val="00710E77"/>
    <w:rsid w:val="007212DD"/>
    <w:rsid w:val="00745BF0"/>
    <w:rsid w:val="007779E8"/>
    <w:rsid w:val="007823AE"/>
    <w:rsid w:val="00795F9B"/>
    <w:rsid w:val="007B385B"/>
    <w:rsid w:val="007C17E5"/>
    <w:rsid w:val="007E1190"/>
    <w:rsid w:val="007E3FD6"/>
    <w:rsid w:val="0083081A"/>
    <w:rsid w:val="00856138"/>
    <w:rsid w:val="008614BE"/>
    <w:rsid w:val="00873145"/>
    <w:rsid w:val="008763C5"/>
    <w:rsid w:val="008A6E79"/>
    <w:rsid w:val="008B48AE"/>
    <w:rsid w:val="008C6059"/>
    <w:rsid w:val="008F7DE8"/>
    <w:rsid w:val="00921DDD"/>
    <w:rsid w:val="00930038"/>
    <w:rsid w:val="009324AC"/>
    <w:rsid w:val="00947CA2"/>
    <w:rsid w:val="0097038A"/>
    <w:rsid w:val="00970469"/>
    <w:rsid w:val="0099173A"/>
    <w:rsid w:val="009A1FEA"/>
    <w:rsid w:val="009D61CA"/>
    <w:rsid w:val="009F0DF4"/>
    <w:rsid w:val="009F580E"/>
    <w:rsid w:val="00A1539A"/>
    <w:rsid w:val="00A37E9D"/>
    <w:rsid w:val="00A64943"/>
    <w:rsid w:val="00A82F87"/>
    <w:rsid w:val="00A9662B"/>
    <w:rsid w:val="00AB24BA"/>
    <w:rsid w:val="00AB7A52"/>
    <w:rsid w:val="00B05ED2"/>
    <w:rsid w:val="00B10775"/>
    <w:rsid w:val="00B3086F"/>
    <w:rsid w:val="00B3091F"/>
    <w:rsid w:val="00B313EE"/>
    <w:rsid w:val="00B7553A"/>
    <w:rsid w:val="00BA6251"/>
    <w:rsid w:val="00BB5E48"/>
    <w:rsid w:val="00BC608F"/>
    <w:rsid w:val="00BD451D"/>
    <w:rsid w:val="00BE040F"/>
    <w:rsid w:val="00C00196"/>
    <w:rsid w:val="00C07340"/>
    <w:rsid w:val="00C27FC2"/>
    <w:rsid w:val="00C456D9"/>
    <w:rsid w:val="00C828B6"/>
    <w:rsid w:val="00C85A5F"/>
    <w:rsid w:val="00CA13C0"/>
    <w:rsid w:val="00CA26CB"/>
    <w:rsid w:val="00CB72F4"/>
    <w:rsid w:val="00CC19E0"/>
    <w:rsid w:val="00CC4851"/>
    <w:rsid w:val="00CC672E"/>
    <w:rsid w:val="00CF70BB"/>
    <w:rsid w:val="00D1232B"/>
    <w:rsid w:val="00D51DC0"/>
    <w:rsid w:val="00D84953"/>
    <w:rsid w:val="00D87A47"/>
    <w:rsid w:val="00D96C96"/>
    <w:rsid w:val="00D97B32"/>
    <w:rsid w:val="00DC0D61"/>
    <w:rsid w:val="00DD1271"/>
    <w:rsid w:val="00DE3472"/>
    <w:rsid w:val="00DF7D57"/>
    <w:rsid w:val="00E04AAA"/>
    <w:rsid w:val="00E1496C"/>
    <w:rsid w:val="00E26D81"/>
    <w:rsid w:val="00E2793F"/>
    <w:rsid w:val="00E46552"/>
    <w:rsid w:val="00E8729F"/>
    <w:rsid w:val="00E94017"/>
    <w:rsid w:val="00EB2E73"/>
    <w:rsid w:val="00EB4BBE"/>
    <w:rsid w:val="00EB6E32"/>
    <w:rsid w:val="00EF7ABF"/>
    <w:rsid w:val="00F06B16"/>
    <w:rsid w:val="00F32CCD"/>
    <w:rsid w:val="00F366F8"/>
    <w:rsid w:val="00F37556"/>
    <w:rsid w:val="00F454C0"/>
    <w:rsid w:val="00F5378A"/>
    <w:rsid w:val="00F56A78"/>
    <w:rsid w:val="00F73139"/>
    <w:rsid w:val="00F827C6"/>
    <w:rsid w:val="00FA0B8E"/>
    <w:rsid w:val="00FB6AAB"/>
    <w:rsid w:val="00FC4C73"/>
    <w:rsid w:val="00FD57A5"/>
    <w:rsid w:val="00FF4FD3"/>
    <w:rsid w:val="07504A38"/>
    <w:rsid w:val="130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EB6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EB6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1150;&#20844;&#23460;&#24037;&#20316;\&#65288;2021.1.1&#65289;&#20844;&#25991;&#27169;&#26495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（2021.1.1）公文模板.dotm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wxt</dc:creator>
  <cp:lastModifiedBy>wxt</cp:lastModifiedBy>
  <cp:revision>4</cp:revision>
  <cp:lastPrinted>2021-07-07T08:17:00Z</cp:lastPrinted>
  <dcterms:created xsi:type="dcterms:W3CDTF">2021-07-08T03:35:00Z</dcterms:created>
  <dcterms:modified xsi:type="dcterms:W3CDTF">2021-07-08T03:37:00Z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